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CFC" w:rsidRPr="00D52D5F" w:rsidRDefault="00285CFC" w:rsidP="00285CFC">
      <w:pPr>
        <w:pStyle w:val="BodyText"/>
        <w:ind w:left="0" w:firstLine="0"/>
      </w:pPr>
    </w:p>
    <w:p w:rsidR="00285CFC" w:rsidRPr="00D52D5F" w:rsidRDefault="00D52D5F" w:rsidP="001A14A6">
      <w:pPr>
        <w:pStyle w:val="Heading1"/>
        <w:rPr>
          <w:spacing w:val="1"/>
        </w:rPr>
      </w:pPr>
      <w:r w:rsidRPr="00D52D5F">
        <w:rPr>
          <w:spacing w:val="1"/>
        </w:rPr>
        <w:t>Premier’s Spelling Bee – Elimination Sheet</w:t>
      </w:r>
    </w:p>
    <w:p w:rsidR="00D52D5F" w:rsidRPr="00D52D5F" w:rsidRDefault="00D52D5F" w:rsidP="00D52D5F">
      <w:pPr>
        <w:pStyle w:val="FeatureBox2"/>
        <w:spacing w:after="240"/>
        <w:rPr>
          <w:b/>
        </w:rPr>
      </w:pPr>
      <w:r w:rsidRPr="00D52D5F">
        <w:rPr>
          <w:b/>
        </w:rPr>
        <w:t xml:space="preserve">Date: 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964"/>
        <w:gridCol w:w="2262"/>
        <w:gridCol w:w="1608"/>
        <w:gridCol w:w="1608"/>
        <w:gridCol w:w="1608"/>
        <w:gridCol w:w="1608"/>
        <w:gridCol w:w="1608"/>
        <w:gridCol w:w="1608"/>
        <w:gridCol w:w="1608"/>
        <w:gridCol w:w="30"/>
      </w:tblGrid>
      <w:tr w:rsidR="00D52D5F" w:rsidRPr="00D52D5F" w:rsidTr="00D52D5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" w:type="dxa"/>
          </w:tcPr>
          <w:p w:rsidR="00D52D5F" w:rsidRPr="00D52D5F" w:rsidRDefault="00D52D5F" w:rsidP="00D52D5F">
            <w:pPr>
              <w:spacing w:before="192" w:after="192"/>
              <w:rPr>
                <w:rFonts w:ascii="Montserrat" w:hAnsi="Montserrat"/>
                <w:lang w:eastAsia="zh-CN"/>
              </w:rPr>
            </w:pPr>
            <w:r w:rsidRPr="00D52D5F">
              <w:rPr>
                <w:rFonts w:ascii="Montserrat" w:hAnsi="Montserrat"/>
                <w:lang w:eastAsia="zh-CN"/>
              </w:rPr>
              <w:t>Order</w:t>
            </w:r>
          </w:p>
        </w:tc>
        <w:tc>
          <w:tcPr>
            <w:tcW w:w="2265" w:type="dxa"/>
          </w:tcPr>
          <w:p w:rsidR="00D52D5F" w:rsidRPr="00D52D5F" w:rsidRDefault="00D52D5F" w:rsidP="00D52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  <w:r w:rsidRPr="00D52D5F">
              <w:rPr>
                <w:rFonts w:ascii="Montserrat" w:hAnsi="Montserrat"/>
                <w:lang w:eastAsia="zh-CN"/>
              </w:rPr>
              <w:t>Contestant name</w:t>
            </w: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  <w:r w:rsidRPr="00D52D5F">
              <w:rPr>
                <w:rFonts w:ascii="Montserrat" w:hAnsi="Montserrat"/>
                <w:lang w:eastAsia="zh-CN"/>
              </w:rPr>
              <w:t>Round 1</w:t>
            </w: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  <w:r w:rsidRPr="00D52D5F">
              <w:rPr>
                <w:rFonts w:ascii="Montserrat" w:hAnsi="Montserrat"/>
                <w:lang w:eastAsia="zh-CN"/>
              </w:rPr>
              <w:t>Round</w:t>
            </w:r>
            <w:r w:rsidRPr="00D52D5F">
              <w:rPr>
                <w:rFonts w:ascii="Montserrat" w:hAnsi="Montserrat"/>
                <w:lang w:eastAsia="zh-CN"/>
              </w:rPr>
              <w:t xml:space="preserve"> 2 </w:t>
            </w: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  <w:r w:rsidRPr="00D52D5F">
              <w:rPr>
                <w:rFonts w:ascii="Montserrat" w:hAnsi="Montserrat"/>
                <w:lang w:eastAsia="zh-CN"/>
              </w:rPr>
              <w:t>Round</w:t>
            </w:r>
            <w:r w:rsidRPr="00D52D5F">
              <w:rPr>
                <w:rFonts w:ascii="Montserrat" w:hAnsi="Montserrat"/>
                <w:lang w:eastAsia="zh-CN"/>
              </w:rPr>
              <w:t xml:space="preserve"> 3</w:t>
            </w: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  <w:r w:rsidRPr="00D52D5F">
              <w:rPr>
                <w:rFonts w:ascii="Montserrat" w:hAnsi="Montserrat"/>
                <w:lang w:eastAsia="zh-CN"/>
              </w:rPr>
              <w:t>Round</w:t>
            </w:r>
            <w:r w:rsidRPr="00D52D5F">
              <w:rPr>
                <w:rFonts w:ascii="Montserrat" w:hAnsi="Montserrat"/>
                <w:lang w:eastAsia="zh-CN"/>
              </w:rPr>
              <w:t xml:space="preserve"> 4</w:t>
            </w: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  <w:r w:rsidRPr="00D52D5F">
              <w:rPr>
                <w:rFonts w:ascii="Montserrat" w:hAnsi="Montserrat"/>
                <w:lang w:eastAsia="zh-CN"/>
              </w:rPr>
              <w:t>Round</w:t>
            </w:r>
            <w:r w:rsidRPr="00D52D5F">
              <w:rPr>
                <w:rFonts w:ascii="Montserrat" w:hAnsi="Montserrat"/>
                <w:lang w:eastAsia="zh-CN"/>
              </w:rPr>
              <w:t xml:space="preserve"> 5</w:t>
            </w: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  <w:r w:rsidRPr="00D52D5F">
              <w:rPr>
                <w:rFonts w:ascii="Montserrat" w:hAnsi="Montserrat"/>
                <w:lang w:eastAsia="zh-CN"/>
              </w:rPr>
              <w:t>Round</w:t>
            </w:r>
            <w:r w:rsidRPr="00D52D5F">
              <w:rPr>
                <w:rFonts w:ascii="Montserrat" w:hAnsi="Montserrat"/>
                <w:lang w:eastAsia="zh-CN"/>
              </w:rPr>
              <w:t xml:space="preserve"> 6</w:t>
            </w: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  <w:r w:rsidRPr="00D52D5F">
              <w:rPr>
                <w:rFonts w:ascii="Montserrat" w:hAnsi="Montserrat"/>
                <w:lang w:eastAsia="zh-CN"/>
              </w:rPr>
              <w:t>Round</w:t>
            </w:r>
            <w:r w:rsidRPr="00D52D5F">
              <w:rPr>
                <w:rFonts w:ascii="Montserrat" w:hAnsi="Montserrat"/>
                <w:lang w:eastAsia="zh-CN"/>
              </w:rPr>
              <w:t xml:space="preserve"> 7</w:t>
            </w:r>
          </w:p>
        </w:tc>
      </w:tr>
      <w:tr w:rsidR="00D52D5F" w:rsidRPr="00D52D5F" w:rsidTr="00D5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D52D5F" w:rsidRPr="00D52D5F" w:rsidRDefault="00D52D5F" w:rsidP="00D52D5F">
            <w:pPr>
              <w:pStyle w:val="ListNumber"/>
              <w:rPr>
                <w:rFonts w:ascii="Montserrat" w:hAnsi="Montserrat"/>
                <w:lang w:eastAsia="zh-CN"/>
              </w:rPr>
            </w:pPr>
          </w:p>
        </w:tc>
        <w:tc>
          <w:tcPr>
            <w:tcW w:w="2265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</w:tr>
      <w:tr w:rsidR="00D52D5F" w:rsidRPr="00D52D5F" w:rsidTr="00D52D5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D52D5F" w:rsidRPr="00D52D5F" w:rsidRDefault="00D52D5F" w:rsidP="00D52D5F">
            <w:pPr>
              <w:pStyle w:val="ListNumber"/>
              <w:rPr>
                <w:rFonts w:ascii="Montserrat" w:hAnsi="Montserrat"/>
                <w:lang w:eastAsia="zh-CN"/>
              </w:rPr>
            </w:pPr>
          </w:p>
        </w:tc>
        <w:tc>
          <w:tcPr>
            <w:tcW w:w="2265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</w:tr>
      <w:tr w:rsidR="00D52D5F" w:rsidRPr="00D52D5F" w:rsidTr="00D5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D52D5F" w:rsidRPr="00D52D5F" w:rsidRDefault="00D52D5F" w:rsidP="00D52D5F">
            <w:pPr>
              <w:pStyle w:val="ListNumber"/>
              <w:rPr>
                <w:rFonts w:ascii="Montserrat" w:hAnsi="Montserrat"/>
                <w:lang w:eastAsia="zh-CN"/>
              </w:rPr>
            </w:pPr>
          </w:p>
        </w:tc>
        <w:tc>
          <w:tcPr>
            <w:tcW w:w="2265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</w:tr>
      <w:tr w:rsidR="00D52D5F" w:rsidRPr="00D52D5F" w:rsidTr="00D52D5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D52D5F" w:rsidRPr="00D52D5F" w:rsidRDefault="00D52D5F" w:rsidP="00D52D5F">
            <w:pPr>
              <w:pStyle w:val="ListNumber"/>
              <w:rPr>
                <w:rFonts w:ascii="Montserrat" w:hAnsi="Montserrat"/>
                <w:lang w:eastAsia="zh-CN"/>
              </w:rPr>
            </w:pPr>
          </w:p>
        </w:tc>
        <w:tc>
          <w:tcPr>
            <w:tcW w:w="2265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</w:tr>
      <w:tr w:rsidR="00D52D5F" w:rsidRPr="00D52D5F" w:rsidTr="00D5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D52D5F" w:rsidRPr="00D52D5F" w:rsidRDefault="00D52D5F" w:rsidP="00D52D5F">
            <w:pPr>
              <w:pStyle w:val="ListNumber"/>
              <w:rPr>
                <w:rFonts w:ascii="Montserrat" w:hAnsi="Montserrat"/>
                <w:lang w:eastAsia="zh-CN"/>
              </w:rPr>
            </w:pPr>
          </w:p>
        </w:tc>
        <w:tc>
          <w:tcPr>
            <w:tcW w:w="2265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</w:tr>
      <w:tr w:rsidR="00D52D5F" w:rsidRPr="00D52D5F" w:rsidTr="00D52D5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D52D5F" w:rsidRPr="00D52D5F" w:rsidRDefault="00D52D5F" w:rsidP="00D52D5F">
            <w:pPr>
              <w:pStyle w:val="ListNumber"/>
              <w:rPr>
                <w:rFonts w:ascii="Montserrat" w:hAnsi="Montserrat"/>
                <w:lang w:eastAsia="zh-CN"/>
              </w:rPr>
            </w:pPr>
          </w:p>
        </w:tc>
        <w:tc>
          <w:tcPr>
            <w:tcW w:w="2265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</w:tr>
      <w:tr w:rsidR="00D52D5F" w:rsidRPr="00D52D5F" w:rsidTr="00D5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D52D5F" w:rsidRPr="00D52D5F" w:rsidRDefault="00D52D5F" w:rsidP="00D52D5F">
            <w:pPr>
              <w:pStyle w:val="ListNumber"/>
              <w:rPr>
                <w:rFonts w:ascii="Montserrat" w:hAnsi="Montserrat"/>
                <w:lang w:eastAsia="zh-CN"/>
              </w:rPr>
            </w:pPr>
          </w:p>
        </w:tc>
        <w:tc>
          <w:tcPr>
            <w:tcW w:w="2265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</w:tr>
      <w:tr w:rsidR="00D52D5F" w:rsidRPr="00D52D5F" w:rsidTr="00D52D5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D52D5F" w:rsidRPr="00D52D5F" w:rsidRDefault="00D52D5F" w:rsidP="00D52D5F">
            <w:pPr>
              <w:pStyle w:val="ListNumber"/>
              <w:rPr>
                <w:rFonts w:ascii="Montserrat" w:hAnsi="Montserrat"/>
                <w:lang w:eastAsia="zh-CN"/>
              </w:rPr>
            </w:pPr>
          </w:p>
        </w:tc>
        <w:tc>
          <w:tcPr>
            <w:tcW w:w="2265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</w:tr>
      <w:tr w:rsidR="00D52D5F" w:rsidRPr="00D52D5F" w:rsidTr="00D5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D52D5F" w:rsidRPr="00D52D5F" w:rsidRDefault="00D52D5F" w:rsidP="00D52D5F">
            <w:pPr>
              <w:pStyle w:val="ListNumber"/>
              <w:rPr>
                <w:rFonts w:ascii="Montserrat" w:hAnsi="Montserrat"/>
                <w:lang w:eastAsia="zh-CN"/>
              </w:rPr>
            </w:pPr>
          </w:p>
        </w:tc>
        <w:tc>
          <w:tcPr>
            <w:tcW w:w="2265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</w:tr>
      <w:tr w:rsidR="00D52D5F" w:rsidRPr="00D52D5F" w:rsidTr="00D52D5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D52D5F" w:rsidRPr="00D52D5F" w:rsidRDefault="00D52D5F" w:rsidP="00D52D5F">
            <w:pPr>
              <w:pStyle w:val="ListNumber"/>
              <w:rPr>
                <w:rFonts w:ascii="Montserrat" w:hAnsi="Montserrat"/>
                <w:lang w:eastAsia="zh-CN"/>
              </w:rPr>
            </w:pPr>
          </w:p>
        </w:tc>
        <w:tc>
          <w:tcPr>
            <w:tcW w:w="2265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</w:tr>
      <w:tr w:rsidR="00D52D5F" w:rsidRPr="00D52D5F" w:rsidTr="00D5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D52D5F" w:rsidRPr="00D52D5F" w:rsidRDefault="00D52D5F" w:rsidP="00D52D5F">
            <w:pPr>
              <w:pStyle w:val="ListNumber"/>
              <w:rPr>
                <w:rFonts w:ascii="Montserrat" w:hAnsi="Montserrat"/>
                <w:lang w:eastAsia="zh-CN"/>
              </w:rPr>
            </w:pPr>
          </w:p>
        </w:tc>
        <w:tc>
          <w:tcPr>
            <w:tcW w:w="2265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</w:tr>
      <w:tr w:rsidR="00D52D5F" w:rsidRPr="00D52D5F" w:rsidTr="00D52D5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D52D5F" w:rsidRPr="00D52D5F" w:rsidRDefault="00D52D5F" w:rsidP="00D52D5F">
            <w:pPr>
              <w:pStyle w:val="ListNumber"/>
              <w:rPr>
                <w:rFonts w:ascii="Montserrat" w:hAnsi="Montserrat"/>
                <w:lang w:eastAsia="zh-CN"/>
              </w:rPr>
            </w:pPr>
          </w:p>
        </w:tc>
        <w:tc>
          <w:tcPr>
            <w:tcW w:w="2265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</w:tr>
      <w:tr w:rsidR="00D52D5F" w:rsidRPr="00D52D5F" w:rsidTr="00D5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D52D5F" w:rsidRPr="00D52D5F" w:rsidRDefault="00D52D5F" w:rsidP="00D52D5F">
            <w:pPr>
              <w:pStyle w:val="ListNumber"/>
              <w:rPr>
                <w:rFonts w:ascii="Montserrat" w:hAnsi="Montserrat"/>
                <w:lang w:eastAsia="zh-CN"/>
              </w:rPr>
            </w:pPr>
          </w:p>
        </w:tc>
        <w:tc>
          <w:tcPr>
            <w:tcW w:w="2265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</w:tr>
      <w:tr w:rsidR="00D52D5F" w:rsidRPr="00D52D5F" w:rsidTr="00D52D5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D52D5F" w:rsidRPr="00D52D5F" w:rsidRDefault="00D52D5F" w:rsidP="00D52D5F">
            <w:pPr>
              <w:pStyle w:val="ListNumber"/>
              <w:rPr>
                <w:rFonts w:ascii="Montserrat" w:hAnsi="Montserrat"/>
                <w:lang w:eastAsia="zh-CN"/>
              </w:rPr>
            </w:pPr>
          </w:p>
        </w:tc>
        <w:tc>
          <w:tcPr>
            <w:tcW w:w="2265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</w:tr>
      <w:tr w:rsidR="00D52D5F" w:rsidRPr="00D52D5F" w:rsidTr="00D5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D52D5F" w:rsidRPr="00D52D5F" w:rsidRDefault="00D52D5F" w:rsidP="00D52D5F">
            <w:pPr>
              <w:pStyle w:val="ListNumber"/>
              <w:rPr>
                <w:rFonts w:ascii="Montserrat" w:hAnsi="Montserrat"/>
                <w:lang w:eastAsia="zh-CN"/>
              </w:rPr>
            </w:pPr>
          </w:p>
        </w:tc>
        <w:tc>
          <w:tcPr>
            <w:tcW w:w="2265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</w:tr>
      <w:tr w:rsidR="00D52D5F" w:rsidRPr="00D52D5F" w:rsidTr="00D52D5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D52D5F" w:rsidRPr="00D52D5F" w:rsidRDefault="00D52D5F" w:rsidP="00D52D5F">
            <w:pPr>
              <w:pStyle w:val="ListNumber"/>
              <w:rPr>
                <w:rFonts w:ascii="Montserrat" w:hAnsi="Montserrat"/>
                <w:lang w:eastAsia="zh-CN"/>
              </w:rPr>
            </w:pPr>
          </w:p>
        </w:tc>
        <w:tc>
          <w:tcPr>
            <w:tcW w:w="2265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</w:tr>
      <w:tr w:rsidR="00D52D5F" w:rsidRPr="00D52D5F" w:rsidTr="00D5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D52D5F" w:rsidRPr="00D52D5F" w:rsidRDefault="00D52D5F" w:rsidP="00D52D5F">
            <w:pPr>
              <w:pStyle w:val="ListNumber"/>
              <w:rPr>
                <w:rFonts w:ascii="Montserrat" w:hAnsi="Montserrat"/>
                <w:lang w:eastAsia="zh-CN"/>
              </w:rPr>
            </w:pPr>
          </w:p>
        </w:tc>
        <w:tc>
          <w:tcPr>
            <w:tcW w:w="2265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</w:tr>
      <w:tr w:rsidR="00D52D5F" w:rsidRPr="00D52D5F" w:rsidTr="00D52D5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D52D5F" w:rsidRPr="00D52D5F" w:rsidRDefault="00D52D5F" w:rsidP="00D52D5F">
            <w:pPr>
              <w:pStyle w:val="ListNumber"/>
              <w:rPr>
                <w:rFonts w:ascii="Montserrat" w:hAnsi="Montserrat"/>
                <w:lang w:eastAsia="zh-CN"/>
              </w:rPr>
            </w:pPr>
          </w:p>
        </w:tc>
        <w:tc>
          <w:tcPr>
            <w:tcW w:w="2265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</w:tr>
      <w:tr w:rsidR="00D52D5F" w:rsidRPr="00D52D5F" w:rsidTr="00D5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D52D5F" w:rsidRPr="00D52D5F" w:rsidRDefault="00D52D5F" w:rsidP="00D52D5F">
            <w:pPr>
              <w:pStyle w:val="ListNumber"/>
              <w:rPr>
                <w:rFonts w:ascii="Montserrat" w:hAnsi="Montserrat"/>
                <w:lang w:eastAsia="zh-CN"/>
              </w:rPr>
            </w:pPr>
          </w:p>
        </w:tc>
        <w:tc>
          <w:tcPr>
            <w:tcW w:w="2265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</w:tr>
      <w:tr w:rsidR="00D52D5F" w:rsidRPr="00D52D5F" w:rsidTr="00D52D5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D52D5F" w:rsidRPr="00D52D5F" w:rsidRDefault="00D52D5F" w:rsidP="00D52D5F">
            <w:pPr>
              <w:pStyle w:val="ListNumber"/>
              <w:rPr>
                <w:rFonts w:ascii="Montserrat" w:hAnsi="Montserrat"/>
                <w:lang w:eastAsia="zh-CN"/>
              </w:rPr>
            </w:pPr>
          </w:p>
        </w:tc>
        <w:tc>
          <w:tcPr>
            <w:tcW w:w="2265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bookmarkStart w:id="0" w:name="_GoBack"/>
        <w:bookmarkEnd w:id="0"/>
      </w:tr>
      <w:tr w:rsidR="00D52D5F" w:rsidRPr="00D52D5F" w:rsidTr="00D5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D52D5F" w:rsidRPr="00D52D5F" w:rsidRDefault="00D52D5F" w:rsidP="00D52D5F">
            <w:pPr>
              <w:pStyle w:val="ListNumber"/>
              <w:rPr>
                <w:rFonts w:ascii="Montserrat" w:hAnsi="Montserrat"/>
                <w:lang w:eastAsia="zh-CN"/>
              </w:rPr>
            </w:pPr>
          </w:p>
        </w:tc>
        <w:tc>
          <w:tcPr>
            <w:tcW w:w="2265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</w:tr>
      <w:tr w:rsidR="00D52D5F" w:rsidRPr="00D52D5F" w:rsidTr="00D52D5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D52D5F" w:rsidRPr="00D52D5F" w:rsidRDefault="00D52D5F" w:rsidP="00D52D5F">
            <w:pPr>
              <w:pStyle w:val="ListNumber"/>
              <w:rPr>
                <w:rFonts w:ascii="Montserrat" w:hAnsi="Montserrat"/>
                <w:lang w:eastAsia="zh-CN"/>
              </w:rPr>
            </w:pPr>
          </w:p>
        </w:tc>
        <w:tc>
          <w:tcPr>
            <w:tcW w:w="2265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</w:tr>
      <w:tr w:rsidR="00D52D5F" w:rsidRPr="00D52D5F" w:rsidTr="00D5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D52D5F" w:rsidRPr="00D52D5F" w:rsidRDefault="00D52D5F" w:rsidP="00D52D5F">
            <w:pPr>
              <w:pStyle w:val="ListNumber"/>
              <w:rPr>
                <w:rFonts w:ascii="Montserrat" w:hAnsi="Montserrat"/>
                <w:lang w:eastAsia="zh-CN"/>
              </w:rPr>
            </w:pPr>
          </w:p>
        </w:tc>
        <w:tc>
          <w:tcPr>
            <w:tcW w:w="2265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</w:tr>
      <w:tr w:rsidR="00D52D5F" w:rsidRPr="00D52D5F" w:rsidTr="00D52D5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D52D5F" w:rsidRPr="00D52D5F" w:rsidRDefault="00D52D5F" w:rsidP="00D52D5F">
            <w:pPr>
              <w:pStyle w:val="ListNumber"/>
              <w:rPr>
                <w:rFonts w:ascii="Montserrat" w:hAnsi="Montserrat"/>
                <w:lang w:eastAsia="zh-CN"/>
              </w:rPr>
            </w:pPr>
          </w:p>
        </w:tc>
        <w:tc>
          <w:tcPr>
            <w:tcW w:w="2265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</w:tr>
      <w:tr w:rsidR="00D52D5F" w:rsidRPr="00D52D5F" w:rsidTr="00D5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D52D5F" w:rsidRPr="00D52D5F" w:rsidRDefault="00D52D5F" w:rsidP="00D52D5F">
            <w:pPr>
              <w:pStyle w:val="ListNumber"/>
              <w:rPr>
                <w:rFonts w:ascii="Montserrat" w:hAnsi="Montserrat"/>
                <w:lang w:eastAsia="zh-CN"/>
              </w:rPr>
            </w:pPr>
          </w:p>
        </w:tc>
        <w:tc>
          <w:tcPr>
            <w:tcW w:w="2265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</w:tr>
      <w:tr w:rsidR="00D52D5F" w:rsidRPr="00D52D5F" w:rsidTr="00D52D5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D52D5F" w:rsidRPr="00D52D5F" w:rsidRDefault="00D52D5F" w:rsidP="00D52D5F">
            <w:pPr>
              <w:pStyle w:val="ListNumber"/>
              <w:rPr>
                <w:rFonts w:ascii="Montserrat" w:hAnsi="Montserrat"/>
                <w:lang w:eastAsia="zh-CN"/>
              </w:rPr>
            </w:pPr>
          </w:p>
        </w:tc>
        <w:tc>
          <w:tcPr>
            <w:tcW w:w="2265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</w:tr>
      <w:tr w:rsidR="00D52D5F" w:rsidRPr="00D52D5F" w:rsidTr="00D5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D52D5F" w:rsidRPr="00D52D5F" w:rsidRDefault="00D52D5F" w:rsidP="00D52D5F">
            <w:pPr>
              <w:pStyle w:val="ListNumber"/>
              <w:rPr>
                <w:rFonts w:ascii="Montserrat" w:hAnsi="Montserrat"/>
                <w:lang w:eastAsia="zh-CN"/>
              </w:rPr>
            </w:pPr>
          </w:p>
        </w:tc>
        <w:tc>
          <w:tcPr>
            <w:tcW w:w="2265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</w:tr>
      <w:tr w:rsidR="00D52D5F" w:rsidRPr="00D52D5F" w:rsidTr="00D52D5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D52D5F" w:rsidRPr="00D52D5F" w:rsidRDefault="00D52D5F" w:rsidP="00D52D5F">
            <w:pPr>
              <w:pStyle w:val="ListNumber"/>
              <w:rPr>
                <w:rFonts w:ascii="Montserrat" w:hAnsi="Montserrat"/>
                <w:lang w:eastAsia="zh-CN"/>
              </w:rPr>
            </w:pPr>
          </w:p>
        </w:tc>
        <w:tc>
          <w:tcPr>
            <w:tcW w:w="2265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</w:tr>
      <w:tr w:rsidR="00D52D5F" w:rsidRPr="00D52D5F" w:rsidTr="00D52D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D52D5F" w:rsidRPr="00D52D5F" w:rsidRDefault="00D52D5F" w:rsidP="00D52D5F">
            <w:pPr>
              <w:pStyle w:val="ListNumber"/>
              <w:rPr>
                <w:rFonts w:ascii="Montserrat" w:hAnsi="Montserrat"/>
                <w:lang w:eastAsia="zh-CN"/>
              </w:rPr>
            </w:pPr>
          </w:p>
        </w:tc>
        <w:tc>
          <w:tcPr>
            <w:tcW w:w="2265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</w:tr>
      <w:tr w:rsidR="00D52D5F" w:rsidRPr="00D52D5F" w:rsidTr="00D52D5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D52D5F" w:rsidRPr="00D52D5F" w:rsidRDefault="00D52D5F" w:rsidP="00D52D5F">
            <w:pPr>
              <w:pStyle w:val="ListNumber"/>
              <w:rPr>
                <w:rFonts w:ascii="Montserrat" w:hAnsi="Montserrat"/>
                <w:lang w:eastAsia="zh-CN"/>
              </w:rPr>
            </w:pPr>
          </w:p>
        </w:tc>
        <w:tc>
          <w:tcPr>
            <w:tcW w:w="2265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  <w:tc>
          <w:tcPr>
            <w:tcW w:w="1612" w:type="dxa"/>
          </w:tcPr>
          <w:p w:rsidR="00D52D5F" w:rsidRPr="00D52D5F" w:rsidRDefault="00D52D5F" w:rsidP="00D5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lang w:eastAsia="zh-CN"/>
              </w:rPr>
            </w:pPr>
          </w:p>
        </w:tc>
      </w:tr>
      <w:tr w:rsidR="00D52D5F" w:rsidRPr="00D52D5F" w:rsidTr="0096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2" w:type="dxa"/>
            <w:gridSpan w:val="10"/>
            <w:vAlign w:val="top"/>
          </w:tcPr>
          <w:p w:rsidR="00D52D5F" w:rsidRPr="00D52D5F" w:rsidRDefault="00D52D5F" w:rsidP="00D52D5F">
            <w:pPr>
              <w:rPr>
                <w:rFonts w:ascii="Montserrat" w:hAnsi="Montserrat"/>
                <w:b w:val="0"/>
                <w:sz w:val="16"/>
              </w:rPr>
            </w:pPr>
            <w:r w:rsidRPr="00D52D5F">
              <w:rPr>
                <w:rFonts w:ascii="Montserrat" w:hAnsi="Montserrat"/>
                <w:sz w:val="20"/>
              </w:rPr>
              <w:t>No. of contestants starting the round:</w:t>
            </w:r>
            <w:r>
              <w:rPr>
                <w:rFonts w:ascii="Montserrat" w:hAnsi="Montserrat"/>
                <w:sz w:val="20"/>
              </w:rPr>
              <w:t xml:space="preserve"> </w:t>
            </w:r>
            <w:r w:rsidRPr="00D52D5F">
              <w:rPr>
                <w:rFonts w:ascii="Montserrat" w:hAnsi="Montserrat"/>
                <w:b w:val="0"/>
                <w:sz w:val="16"/>
              </w:rPr>
              <w:t>Placing = Number of contestants starting the next round + 1 (equal if this is more than one student)</w:t>
            </w:r>
            <w:r>
              <w:rPr>
                <w:rFonts w:ascii="Montserrat" w:hAnsi="Montserrat"/>
                <w:b w:val="0"/>
                <w:sz w:val="16"/>
              </w:rPr>
              <w:t>. For example</w:t>
            </w:r>
            <w:r w:rsidRPr="00D52D5F">
              <w:rPr>
                <w:rFonts w:ascii="Montserrat" w:hAnsi="Montserrat"/>
                <w:b w:val="0"/>
                <w:sz w:val="16"/>
              </w:rPr>
              <w:t>: for Round 1 – three students eliminated = 40 students starting round 2 = 40 + 1</w:t>
            </w:r>
            <w:r>
              <w:rPr>
                <w:rFonts w:ascii="Montserrat" w:hAnsi="Montserrat"/>
                <w:b w:val="0"/>
                <w:sz w:val="16"/>
              </w:rPr>
              <w:t xml:space="preserve">, therefore </w:t>
            </w:r>
            <w:r w:rsidRPr="00D52D5F">
              <w:rPr>
                <w:rFonts w:ascii="Montserrat" w:hAnsi="Montserrat"/>
                <w:b w:val="0"/>
                <w:sz w:val="16"/>
              </w:rPr>
              <w:t>placing = Equal 41</w:t>
            </w:r>
            <w:r w:rsidRPr="00D52D5F">
              <w:rPr>
                <w:rFonts w:ascii="Montserrat" w:hAnsi="Montserrat"/>
                <w:b w:val="0"/>
                <w:sz w:val="16"/>
                <w:vertAlign w:val="superscript"/>
              </w:rPr>
              <w:t>st</w:t>
            </w:r>
            <w:r>
              <w:rPr>
                <w:rFonts w:ascii="Montserrat" w:hAnsi="Montserrat"/>
                <w:b w:val="0"/>
                <w:sz w:val="16"/>
                <w:vertAlign w:val="superscript"/>
              </w:rPr>
              <w:t>.</w:t>
            </w:r>
          </w:p>
        </w:tc>
      </w:tr>
    </w:tbl>
    <w:p w:rsidR="00D52D5F" w:rsidRPr="00D52D5F" w:rsidRDefault="00D52D5F" w:rsidP="00D52D5F">
      <w:pPr>
        <w:widowControl/>
        <w:autoSpaceDE/>
        <w:autoSpaceDN/>
        <w:spacing w:before="240" w:line="276" w:lineRule="auto"/>
        <w:rPr>
          <w:lang w:eastAsia="zh-CN"/>
        </w:rPr>
      </w:pPr>
    </w:p>
    <w:sectPr w:rsidR="00D52D5F" w:rsidRPr="00D52D5F" w:rsidSect="00D52D5F"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371" w:rsidRDefault="00FE5371" w:rsidP="00191F45">
      <w:r>
        <w:separator/>
      </w:r>
    </w:p>
    <w:p w:rsidR="00FE5371" w:rsidRDefault="00FE5371"/>
    <w:p w:rsidR="00FE5371" w:rsidRDefault="00FE5371"/>
    <w:p w:rsidR="00FE5371" w:rsidRDefault="00FE5371"/>
  </w:endnote>
  <w:endnote w:type="continuationSeparator" w:id="0">
    <w:p w:rsidR="00FE5371" w:rsidRDefault="00FE5371" w:rsidP="00191F45">
      <w:r>
        <w:continuationSeparator/>
      </w:r>
    </w:p>
    <w:p w:rsidR="00FE5371" w:rsidRDefault="00FE5371"/>
    <w:p w:rsidR="00FE5371" w:rsidRDefault="00FE5371"/>
    <w:p w:rsidR="00FE5371" w:rsidRDefault="00FE53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 w:rsidR="00D52D5F">
      <w:tab/>
      <w:t xml:space="preserve">Premier’s Spelling Bee – Elimination Sheet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D52D5F">
      <w:rPr>
        <w:noProof/>
      </w:rPr>
      <w:t>Mar-22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="00D52D5F">
      <w:tab/>
    </w:r>
    <w:r w:rsidR="00D52D5F">
      <w:tab/>
    </w:r>
    <w:r w:rsidR="00D52D5F">
      <w:tab/>
    </w:r>
    <w:r w:rsidR="00D52D5F">
      <w:tab/>
    </w:r>
    <w:r w:rsidR="00D52D5F">
      <w:tab/>
    </w:r>
    <w:r w:rsidRPr="009C69B7">
      <w:rPr>
        <w:noProof/>
        <w:lang w:eastAsia="en-AU"/>
      </w:rPr>
      <w:drawing>
        <wp:inline distT="0" distB="0" distL="0" distR="0" wp14:anchorId="47BD4AAE" wp14:editId="43E6D51F">
          <wp:extent cx="507600" cy="540000"/>
          <wp:effectExtent l="0" t="0" r="635" b="6350"/>
          <wp:docPr id="6" name="Picture 6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371" w:rsidRDefault="00FE5371" w:rsidP="00191F45">
      <w:r>
        <w:separator/>
      </w:r>
    </w:p>
    <w:p w:rsidR="00FE5371" w:rsidRDefault="00FE5371"/>
    <w:p w:rsidR="00FE5371" w:rsidRDefault="00FE5371"/>
    <w:p w:rsidR="00FE5371" w:rsidRDefault="00FE5371"/>
  </w:footnote>
  <w:footnote w:type="continuationSeparator" w:id="0">
    <w:p w:rsidR="00FE5371" w:rsidRDefault="00FE5371" w:rsidP="00191F45">
      <w:r>
        <w:continuationSeparator/>
      </w:r>
    </w:p>
    <w:p w:rsidR="00FE5371" w:rsidRDefault="00FE5371"/>
    <w:p w:rsidR="00FE5371" w:rsidRDefault="00FE5371"/>
    <w:p w:rsidR="00FE5371" w:rsidRDefault="00FE53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E96A4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8BD6C33"/>
    <w:multiLevelType w:val="hybridMultilevel"/>
    <w:tmpl w:val="828CCA7E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w w:val="99"/>
        <w:sz w:val="20"/>
        <w:szCs w:val="20"/>
      </w:rPr>
    </w:lvl>
    <w:lvl w:ilvl="1" w:tplc="8B0491A6"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0C3A7344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5FF223F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4843874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1A987A4C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1A60C1A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B476AA38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9344291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4FA953F2"/>
    <w:multiLevelType w:val="hybridMultilevel"/>
    <w:tmpl w:val="807C80BA"/>
    <w:lvl w:ilvl="0" w:tplc="D1C4F624">
      <w:start w:val="1"/>
      <w:numFmt w:val="decimal"/>
      <w:lvlText w:val="%1)"/>
      <w:lvlJc w:val="left"/>
      <w:pPr>
        <w:ind w:left="832" w:hanging="360"/>
      </w:pPr>
      <w:rPr>
        <w:rFonts w:ascii="Montserrat" w:eastAsia="Montserrat" w:hAnsi="Montserrat" w:cs="Montserrat" w:hint="default"/>
        <w:w w:val="99"/>
        <w:sz w:val="20"/>
        <w:szCs w:val="20"/>
      </w:rPr>
    </w:lvl>
    <w:lvl w:ilvl="1" w:tplc="8B0491A6"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0C3A7344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5FF223F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4843874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1A987A4C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1A60C1A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B476AA38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9344291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23C5A"/>
    <w:multiLevelType w:val="hybridMultilevel"/>
    <w:tmpl w:val="01DCAD7E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w w:val="99"/>
        <w:sz w:val="20"/>
        <w:szCs w:val="20"/>
      </w:rPr>
    </w:lvl>
    <w:lvl w:ilvl="1" w:tplc="8B0491A6"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0C3A7344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5FF223F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4843874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1A987A4C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1A60C1A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B476AA38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9344291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EBA4BA7"/>
    <w:multiLevelType w:val="hybridMultilevel"/>
    <w:tmpl w:val="09BA8E3E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w w:val="99"/>
        <w:sz w:val="20"/>
        <w:szCs w:val="20"/>
      </w:rPr>
    </w:lvl>
    <w:lvl w:ilvl="1" w:tplc="8B0491A6"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0C3A7344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5FF223F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4843874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1A987A4C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1A60C1A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B476AA38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9344291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19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2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3"/>
  </w:num>
  <w:num w:numId="8">
    <w:abstractNumId w:val="10"/>
  </w:num>
  <w:num w:numId="9">
    <w:abstractNumId w:val="19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4"/>
  </w:num>
  <w:num w:numId="22">
    <w:abstractNumId w:val="21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7"/>
  </w:num>
  <w:num w:numId="32">
    <w:abstractNumId w:val="24"/>
  </w:num>
  <w:num w:numId="33">
    <w:abstractNumId w:val="20"/>
  </w:num>
  <w:num w:numId="34">
    <w:abstractNumId w:val="22"/>
  </w:num>
  <w:num w:numId="35">
    <w:abstractNumId w:val="14"/>
  </w:num>
  <w:num w:numId="36">
    <w:abstractNumId w:val="16"/>
  </w:num>
  <w:num w:numId="37">
    <w:abstractNumId w:val="12"/>
  </w:num>
  <w:num w:numId="38">
    <w:abstractNumId w:val="18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1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CFE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14A6"/>
    <w:rsid w:val="001A3627"/>
    <w:rsid w:val="001A3BEE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372A"/>
    <w:rsid w:val="00266738"/>
    <w:rsid w:val="00266D0C"/>
    <w:rsid w:val="00273F94"/>
    <w:rsid w:val="002760B7"/>
    <w:rsid w:val="002810D3"/>
    <w:rsid w:val="002847AE"/>
    <w:rsid w:val="00285CFC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65D1A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59EF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A8D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A7FB2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94A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37EEB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A5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2D5F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15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332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4F61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5371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A82C6"/>
  <w14:defaultImageDpi w14:val="32767"/>
  <w15:chartTrackingRefBased/>
  <w15:docId w15:val="{2D109FD2-386B-4ADC-ABA6-1B4CA0F8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theme="minorBidi"/>
        <w:sz w:val="22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285CFC"/>
    <w:pPr>
      <w:widowControl w:val="0"/>
      <w:autoSpaceDE w:val="0"/>
      <w:autoSpaceDN w:val="0"/>
      <w:spacing w:before="0" w:line="240" w:lineRule="auto"/>
    </w:pPr>
    <w:rPr>
      <w:rFonts w:eastAsia="Montserrat" w:cs="Montserrat"/>
      <w:szCs w:val="22"/>
    </w:rPr>
  </w:style>
  <w:style w:type="paragraph" w:styleId="Heading1">
    <w:name w:val="heading 1"/>
    <w:aliases w:val="ŠHeading 1"/>
    <w:basedOn w:val="Normal"/>
    <w:next w:val="Normal"/>
    <w:link w:val="Heading1Char"/>
    <w:uiPriority w:val="9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9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msonormal0">
    <w:name w:val="msonormal"/>
    <w:basedOn w:val="Normal"/>
    <w:rsid w:val="00F223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2233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223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BodyText">
    <w:name w:val="Body Text"/>
    <w:basedOn w:val="Normal"/>
    <w:link w:val="BodyTextChar"/>
    <w:uiPriority w:val="1"/>
    <w:qFormat/>
    <w:rsid w:val="00285CFC"/>
    <w:pPr>
      <w:ind w:left="832" w:hanging="36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85CFC"/>
    <w:rPr>
      <w:rFonts w:eastAsia="Montserrat" w:cs="Montserrat"/>
      <w:sz w:val="20"/>
      <w:szCs w:val="20"/>
    </w:rPr>
  </w:style>
  <w:style w:type="paragraph" w:styleId="ListParagraph">
    <w:name w:val="List Paragraph"/>
    <w:basedOn w:val="Normal"/>
    <w:uiPriority w:val="1"/>
    <w:qFormat/>
    <w:rsid w:val="00285CFC"/>
    <w:pPr>
      <w:spacing w:before="89"/>
      <w:ind w:left="83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illiams23\OneDrive%20-%20NSW%20Department%20of%20Education\Desktop\DO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3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026B5B-C004-41EB-B4B5-3A8CC966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DOE-template.dotx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Williams</dc:creator>
  <cp:keywords/>
  <dc:description/>
  <cp:lastModifiedBy>Heather Williams</cp:lastModifiedBy>
  <cp:revision>2</cp:revision>
  <cp:lastPrinted>2019-09-30T07:42:00Z</cp:lastPrinted>
  <dcterms:created xsi:type="dcterms:W3CDTF">2022-03-02T01:27:00Z</dcterms:created>
  <dcterms:modified xsi:type="dcterms:W3CDTF">2022-03-02T01:27:00Z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